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D6" w:rsidRPr="00010B11" w:rsidRDefault="00A04500" w:rsidP="00880DB6">
      <w:pPr>
        <w:pStyle w:val="Nessunaspaziatura"/>
      </w:pPr>
      <w:r w:rsidRPr="00880DB6">
        <w:drawing>
          <wp:anchor distT="0" distB="0" distL="114300" distR="114300" simplePos="0" relativeHeight="251657728" behindDoc="0" locked="0" layoutInCell="1" allowOverlap="1" wp14:anchorId="5CDC7183" wp14:editId="0FFB8E0D">
            <wp:simplePos x="0" y="0"/>
            <wp:positionH relativeFrom="column">
              <wp:posOffset>3175</wp:posOffset>
            </wp:positionH>
            <wp:positionV relativeFrom="paragraph">
              <wp:posOffset>34925</wp:posOffset>
            </wp:positionV>
            <wp:extent cx="1456055" cy="431800"/>
            <wp:effectExtent l="0" t="0" r="0" b="6350"/>
            <wp:wrapSquare wrapText="bothSides"/>
            <wp:docPr id="5" name="Immagine 5" descr="logo_camera_477x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amera_477x1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D6" w:rsidRPr="00010B11">
        <w:t xml:space="preserve"> </w:t>
      </w:r>
    </w:p>
    <w:p w:rsidR="00326CA2" w:rsidRDefault="00326CA2" w:rsidP="00880DB6">
      <w:pPr>
        <w:pStyle w:val="Nessunaspaziatura"/>
      </w:pPr>
    </w:p>
    <w:p w:rsidR="00DC3896" w:rsidRDefault="00DC3896" w:rsidP="00DC3896">
      <w:pPr>
        <w:pStyle w:val="Titolo"/>
        <w:jc w:val="left"/>
      </w:pPr>
    </w:p>
    <w:p w:rsidR="00B4231D" w:rsidRPr="00DB37DF" w:rsidRDefault="00DC3896" w:rsidP="00DC3896">
      <w:pPr>
        <w:pStyle w:val="Titolo"/>
        <w:rPr>
          <w:szCs w:val="22"/>
        </w:rPr>
      </w:pPr>
      <w:r w:rsidRPr="00DB37DF">
        <w:rPr>
          <w:szCs w:val="22"/>
        </w:rPr>
        <w:t>DOMANDA DI VISTO DEI POTERI DI FIRMA</w:t>
      </w:r>
    </w:p>
    <w:p w:rsidR="00DC3896" w:rsidRPr="00DB37DF" w:rsidRDefault="00DC3896" w:rsidP="00DC3896">
      <w:pPr>
        <w:pStyle w:val="Titolo"/>
        <w:rPr>
          <w:rFonts w:ascii="MingLiU" w:eastAsia="MingLiU" w:hAnsi="MingLiU" w:cs="MingLiU"/>
          <w:szCs w:val="22"/>
        </w:rPr>
      </w:pPr>
      <w:r w:rsidRPr="00DB37DF">
        <w:rPr>
          <w:b w:val="0"/>
          <w:szCs w:val="22"/>
        </w:rPr>
        <w:t>-</w:t>
      </w:r>
      <w:r w:rsidRPr="00DB37DF">
        <w:rPr>
          <w:szCs w:val="22"/>
        </w:rPr>
        <w:t xml:space="preserve"> CONTROLLO LEGITTIMITÀ DELLA FIRMA -</w:t>
      </w:r>
    </w:p>
    <w:p w:rsidR="00010B11" w:rsidRDefault="00010B11" w:rsidP="00880DB6"/>
    <w:p w:rsidR="00DC3896" w:rsidRDefault="00923838" w:rsidP="00880DB6">
      <w:r w:rsidRPr="00880DB6">
        <w:t>Il sottoscritto</w:t>
      </w:r>
      <w:r w:rsidR="00010B11" w:rsidRPr="00880DB6">
        <w:tab/>
      </w:r>
      <w:r w:rsidR="00326CA2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CA2" w:rsidRPr="00193BD1">
        <w:rPr>
          <w:u w:val="single"/>
        </w:rPr>
        <w:instrText xml:space="preserve"> FORMTEXT </w:instrText>
      </w:r>
      <w:r w:rsidR="00326CA2" w:rsidRPr="00193BD1">
        <w:rPr>
          <w:u w:val="single"/>
        </w:rPr>
      </w:r>
      <w:r w:rsidR="00326CA2" w:rsidRPr="00193BD1">
        <w:rPr>
          <w:u w:val="single"/>
        </w:rPr>
        <w:fldChar w:fldCharType="separate"/>
      </w:r>
      <w:bookmarkStart w:id="0" w:name="_GoBack"/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bookmarkEnd w:id="0"/>
      <w:r w:rsidR="00326CA2" w:rsidRPr="00193BD1">
        <w:rPr>
          <w:u w:val="single"/>
        </w:rPr>
        <w:fldChar w:fldCharType="end"/>
      </w:r>
      <w:r w:rsidR="00DC3896">
        <w:rPr>
          <w:u w:val="single"/>
        </w:rPr>
        <w:t xml:space="preserve">                                                                     </w:t>
      </w:r>
      <w:r w:rsidR="00E61564" w:rsidRPr="00193BD1">
        <w:rPr>
          <w:u w:val="single"/>
        </w:rPr>
        <w:tab/>
      </w:r>
      <w:r w:rsidR="00DC3896">
        <w:rPr>
          <w:u w:val="single"/>
        </w:rPr>
        <w:t xml:space="preserve">       </w:t>
      </w:r>
      <w:r w:rsidR="00E61564" w:rsidRPr="00880DB6">
        <w:t xml:space="preserve"> </w:t>
      </w:r>
      <w:r w:rsidR="00DC3896">
        <w:t xml:space="preserve"> </w:t>
      </w:r>
    </w:p>
    <w:p w:rsidR="00DC3896" w:rsidRPr="00880DB6" w:rsidRDefault="00DC3896" w:rsidP="00DC3896">
      <w:r w:rsidRPr="00880DB6">
        <w:t xml:space="preserve">in qualità di </w:t>
      </w:r>
      <w:r w:rsidRPr="00880DB6">
        <w:rPr>
          <w:rFonts w:eastAsia="Arial Unicode MS" w:cs="Arial Unicode MS"/>
        </w:rPr>
        <w:t xml:space="preserve"> </w:t>
      </w:r>
      <w:sdt>
        <w:sdtPr>
          <w:rPr>
            <w:rFonts w:eastAsia="Arial Unicode MS" w:cs="Arial Unicode MS"/>
          </w:rPr>
          <w:id w:val="-196032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C88">
            <w:rPr>
              <w:rFonts w:ascii="MS Gothic" w:eastAsia="MS Gothic" w:hAnsi="MS Gothic" w:cs="Arial Unicode MS" w:hint="eastAsia"/>
            </w:rPr>
            <w:t>☐</w:t>
          </w:r>
        </w:sdtContent>
      </w:sdt>
      <w:r w:rsidRPr="00880DB6">
        <w:rPr>
          <w:rFonts w:eastAsia="Arial Unicode MS" w:cs="Arial Unicode MS"/>
        </w:rPr>
        <w:t xml:space="preserve"> </w:t>
      </w:r>
      <w:r w:rsidRPr="00880DB6">
        <w:t xml:space="preserve">titolare </w:t>
      </w:r>
      <w:r w:rsidRPr="00880DB6">
        <w:rPr>
          <w:rFonts w:eastAsia="Arial Unicode MS" w:cs="Arial Unicode MS"/>
        </w:rPr>
        <w:t xml:space="preserve"> </w:t>
      </w:r>
      <w:sdt>
        <w:sdtPr>
          <w:rPr>
            <w:rFonts w:eastAsia="Arial Unicode MS" w:cs="Arial Unicode MS"/>
          </w:rPr>
          <w:id w:val="196530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C88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142C88">
        <w:rPr>
          <w:rFonts w:eastAsia="Arial Unicode MS" w:cs="Arial Unicode MS"/>
        </w:rPr>
        <w:t xml:space="preserve"> </w:t>
      </w:r>
      <w:r w:rsidRPr="00880DB6">
        <w:t xml:space="preserve">legale rappresentante </w:t>
      </w:r>
      <w:r w:rsidRPr="00880DB6">
        <w:rPr>
          <w:rFonts w:eastAsia="Arial Unicode MS" w:cs="Arial Unicode MS"/>
        </w:rPr>
        <w:t xml:space="preserve"> </w:t>
      </w:r>
      <w:sdt>
        <w:sdtPr>
          <w:rPr>
            <w:rFonts w:eastAsia="Arial Unicode MS" w:cs="Arial Unicode MS"/>
          </w:rPr>
          <w:id w:val="-156633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C88">
            <w:rPr>
              <w:rFonts w:ascii="MS Gothic" w:eastAsia="MS Gothic" w:hAnsi="MS Gothic" w:cs="Arial Unicode MS" w:hint="eastAsia"/>
            </w:rPr>
            <w:t>☐</w:t>
          </w:r>
        </w:sdtContent>
      </w:sdt>
      <w:r w:rsidRPr="00880DB6">
        <w:rPr>
          <w:rFonts w:eastAsia="Arial Unicode MS" w:cs="Arial Unicode MS"/>
        </w:rPr>
        <w:t xml:space="preserve"> </w:t>
      </w:r>
      <w:r>
        <w:t>procuratore</w:t>
      </w:r>
    </w:p>
    <w:p w:rsidR="00DC3896" w:rsidRPr="00010B11" w:rsidRDefault="00DC3896" w:rsidP="00DC3896">
      <w:r>
        <w:t xml:space="preserve">dell’impresa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rPr>
          <w:u w:val="single"/>
        </w:rPr>
        <w:t xml:space="preserve">                                                                </w:t>
      </w:r>
      <w:r w:rsidRPr="00193BD1">
        <w:rPr>
          <w:u w:val="single"/>
        </w:rPr>
        <w:tab/>
      </w:r>
      <w:r>
        <w:rPr>
          <w:u w:val="single"/>
        </w:rPr>
        <w:t xml:space="preserve">  </w:t>
      </w:r>
    </w:p>
    <w:p w:rsidR="00DC3896" w:rsidRPr="00010B11" w:rsidRDefault="00DC3896" w:rsidP="00DC3896">
      <w:r>
        <w:t xml:space="preserve">con sede in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rPr>
          <w:u w:val="single"/>
        </w:rPr>
        <w:t xml:space="preserve">                                                   </w:t>
      </w:r>
      <w:r>
        <w:t xml:space="preserve">  prov.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t xml:space="preserve"> </w:t>
      </w:r>
      <w:r w:rsidRPr="00010B11">
        <w:t>CAP</w:t>
      </w:r>
      <w:r>
        <w:t xml:space="preserve">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rPr>
          <w:u w:val="single"/>
        </w:rPr>
        <w:t xml:space="preserve">              </w:t>
      </w:r>
      <w:r w:rsidRPr="00193BD1">
        <w:rPr>
          <w:u w:val="single"/>
        </w:rPr>
        <w:tab/>
      </w:r>
    </w:p>
    <w:p w:rsidR="00923838" w:rsidRPr="00010B11" w:rsidRDefault="007C3190" w:rsidP="00880DB6">
      <w:r>
        <w:t>via</w:t>
      </w:r>
      <w:r w:rsidR="00010B11">
        <w:t>/c.so/piazza</w:t>
      </w:r>
      <w:r w:rsidR="00193BD1">
        <w:t xml:space="preserve"> </w:t>
      </w:r>
      <w:r w:rsidR="00326CA2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CA2" w:rsidRPr="00193BD1">
        <w:rPr>
          <w:u w:val="single"/>
        </w:rPr>
        <w:instrText xml:space="preserve"> FORMTEXT </w:instrText>
      </w:r>
      <w:r w:rsidR="00326CA2" w:rsidRPr="00193BD1">
        <w:rPr>
          <w:u w:val="single"/>
        </w:rPr>
      </w:r>
      <w:r w:rsidR="00326CA2" w:rsidRPr="00193BD1">
        <w:rPr>
          <w:u w:val="single"/>
        </w:rPr>
        <w:fldChar w:fldCharType="separate"/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fldChar w:fldCharType="end"/>
      </w:r>
      <w:r w:rsidR="00E61564" w:rsidRPr="00193BD1">
        <w:rPr>
          <w:u w:val="single"/>
        </w:rPr>
        <w:tab/>
      </w:r>
      <w:r w:rsidR="00E61564">
        <w:t xml:space="preserve"> </w:t>
      </w:r>
      <w:r w:rsidR="00010B11" w:rsidRPr="00010B11">
        <w:t>n</w:t>
      </w:r>
      <w:r w:rsidR="00010B11">
        <w:t>.</w:t>
      </w:r>
      <w:r w:rsidR="00193BD1">
        <w:t xml:space="preserve"> </w:t>
      </w:r>
      <w:r w:rsidR="00326CA2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CA2" w:rsidRPr="00193BD1">
        <w:rPr>
          <w:u w:val="single"/>
        </w:rPr>
        <w:instrText xml:space="preserve"> FORMTEXT </w:instrText>
      </w:r>
      <w:r w:rsidR="00326CA2" w:rsidRPr="00193BD1">
        <w:rPr>
          <w:u w:val="single"/>
        </w:rPr>
      </w:r>
      <w:r w:rsidR="00326CA2" w:rsidRPr="00193BD1">
        <w:rPr>
          <w:u w:val="single"/>
        </w:rPr>
        <w:fldChar w:fldCharType="separate"/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fldChar w:fldCharType="end"/>
      </w:r>
      <w:r w:rsidR="00010B11">
        <w:t xml:space="preserve"> </w:t>
      </w:r>
    </w:p>
    <w:p w:rsidR="00DC3896" w:rsidRDefault="00DC3896" w:rsidP="00880DB6">
      <w:pPr>
        <w:rPr>
          <w:u w:val="single"/>
        </w:rPr>
      </w:pPr>
      <w:r>
        <w:t xml:space="preserve">Codice fiscale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>
        <w:rPr>
          <w:u w:val="single"/>
        </w:rPr>
        <w:t xml:space="preserve">  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t xml:space="preserve"> </w:t>
      </w:r>
      <w:r>
        <w:tab/>
        <w:t xml:space="preserve"> Partita IVA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rPr>
          <w:u w:val="single"/>
        </w:rPr>
        <w:t xml:space="preserve">              </w:t>
      </w:r>
      <w:r w:rsidRPr="00193BD1">
        <w:rPr>
          <w:u w:val="single"/>
        </w:rPr>
        <w:tab/>
      </w:r>
      <w:r>
        <w:rPr>
          <w:u w:val="single"/>
        </w:rPr>
        <w:t xml:space="preserve"> </w:t>
      </w:r>
    </w:p>
    <w:p w:rsidR="00DC3896" w:rsidRDefault="00DC3896" w:rsidP="00DC3896">
      <w:r>
        <w:t xml:space="preserve">Iscritta alla CCIAA di Milano con il n. REA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 w:rsidRPr="00193BD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007F" w:rsidRDefault="00DC3896" w:rsidP="00880DB6">
      <w:pPr>
        <w:rPr>
          <w:u w:val="single"/>
        </w:rPr>
      </w:pPr>
      <w:r>
        <w:rPr>
          <w:u w:val="single"/>
        </w:rPr>
        <w:t xml:space="preserve">                                                           </w:t>
      </w:r>
    </w:p>
    <w:p w:rsidR="00A0007F" w:rsidRPr="00A0007F" w:rsidRDefault="00A0007F" w:rsidP="00A0007F">
      <w:pPr>
        <w:jc w:val="both"/>
        <w:rPr>
          <w:rFonts w:cs="Arial"/>
          <w:i/>
          <w:sz w:val="18"/>
          <w:szCs w:val="20"/>
        </w:rPr>
      </w:pPr>
      <w:r w:rsidRPr="00A0007F">
        <w:rPr>
          <w:rFonts w:cs="Arial"/>
          <w:i/>
          <w:sz w:val="18"/>
          <w:szCs w:val="20"/>
        </w:rPr>
        <w:t>Ai sensi degli artt. 46 e 47 del DPR n. 445/2000 e consapevole delle responsabilità penali previste in caso di false dichiarazioni ai sensi degli artt. 75 e 76 dello stesso DPR</w:t>
      </w:r>
    </w:p>
    <w:p w:rsidR="00923838" w:rsidRDefault="00DC3896" w:rsidP="00880DB6">
      <w:r>
        <w:rPr>
          <w:u w:val="single"/>
        </w:rPr>
        <w:t xml:space="preserve">                     </w:t>
      </w:r>
    </w:p>
    <w:p w:rsidR="00923838" w:rsidRDefault="00A0007F" w:rsidP="00A0007F">
      <w:pPr>
        <w:pStyle w:val="Titolo1"/>
      </w:pPr>
      <w:r>
        <w:t>CHIEDE</w:t>
      </w:r>
    </w:p>
    <w:p w:rsidR="00923838" w:rsidRDefault="00A0007F" w:rsidP="00880DB6">
      <w:r>
        <w:t xml:space="preserve">il Visto Potere di Firma di Codesta Camera di Commercio Industria Artigianato e Agricoltura, del seguente documento </w:t>
      </w:r>
      <w:r w:rsidR="00193BD1">
        <w:t xml:space="preserve"> </w:t>
      </w:r>
      <w:r w:rsidR="00326CA2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CA2" w:rsidRPr="00193BD1">
        <w:rPr>
          <w:u w:val="single"/>
        </w:rPr>
        <w:instrText xml:space="preserve"> FORMTEXT </w:instrText>
      </w:r>
      <w:r w:rsidR="00326CA2" w:rsidRPr="00193BD1">
        <w:rPr>
          <w:u w:val="single"/>
        </w:rPr>
      </w:r>
      <w:r w:rsidR="00326CA2" w:rsidRPr="00193BD1">
        <w:rPr>
          <w:u w:val="single"/>
        </w:rPr>
        <w:fldChar w:fldCharType="separate"/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fldChar w:fldCharType="end"/>
      </w:r>
      <w:r w:rsidR="00010B11" w:rsidRPr="00193BD1">
        <w:rPr>
          <w:u w:val="single"/>
        </w:rPr>
        <w:tab/>
      </w:r>
      <w:r w:rsidR="00193BD1">
        <w:rPr>
          <w:u w:val="single"/>
        </w:rPr>
        <w:tab/>
      </w:r>
      <w:r w:rsidR="00193BD1">
        <w:rPr>
          <w:u w:val="single"/>
        </w:rPr>
        <w:tab/>
      </w:r>
      <w:r w:rsidR="00193BD1">
        <w:rPr>
          <w:u w:val="single"/>
        </w:rPr>
        <w:tab/>
      </w:r>
    </w:p>
    <w:p w:rsidR="00A0007F" w:rsidRDefault="00A0007F" w:rsidP="00880DB6">
      <w:pPr>
        <w:rPr>
          <w:u w:val="single"/>
        </w:rPr>
      </w:pPr>
      <w:r>
        <w:t xml:space="preserve">richiesto dalle Autorità commerciali dei seguenti Paesi: </w:t>
      </w:r>
      <w:r w:rsidR="00193BD1"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010B11" w:rsidRPr="00E61564">
        <w:rPr>
          <w:u w:val="single"/>
        </w:rPr>
        <w:tab/>
      </w:r>
      <w:r>
        <w:rPr>
          <w:u w:val="single"/>
        </w:rPr>
        <w:t xml:space="preserve">                                                                </w:t>
      </w:r>
      <w:r w:rsidR="00010B11" w:rsidRPr="00E61564">
        <w:rPr>
          <w:u w:val="single"/>
        </w:rPr>
        <w:tab/>
      </w:r>
      <w:r w:rsidR="00193BD1">
        <w:rPr>
          <w:u w:val="single"/>
        </w:rPr>
        <w:tab/>
      </w:r>
      <w:r>
        <w:rPr>
          <w:u w:val="single"/>
        </w:rPr>
        <w:t xml:space="preserve">                      </w:t>
      </w:r>
      <w:r w:rsidR="00193BD1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                                </w:t>
      </w:r>
      <w:r>
        <w:rPr>
          <w:u w:val="single"/>
        </w:rPr>
        <w:br/>
      </w:r>
    </w:p>
    <w:p w:rsidR="00A0007F" w:rsidRDefault="00A0007F" w:rsidP="00A0007F">
      <w:pPr>
        <w:pStyle w:val="Titolo1"/>
      </w:pPr>
      <w:r>
        <w:t>DICHIARA</w:t>
      </w:r>
    </w:p>
    <w:p w:rsidR="00A0007F" w:rsidRDefault="00A0007F" w:rsidP="00A0007F">
      <w:pPr>
        <w:pStyle w:val="Paragrafoelenco"/>
        <w:numPr>
          <w:ilvl w:val="0"/>
          <w:numId w:val="16"/>
        </w:numPr>
      </w:pPr>
      <w:r>
        <w:t>che l’impresa indicata è attiva e validamente iscritta al Registro delle Imprese</w:t>
      </w:r>
      <w:r w:rsidR="00BA16C9">
        <w:t>;</w:t>
      </w:r>
    </w:p>
    <w:p w:rsidR="00A0007F" w:rsidRDefault="00A0007F" w:rsidP="00A0007F">
      <w:pPr>
        <w:pStyle w:val="Paragrafoelenco"/>
        <w:numPr>
          <w:ilvl w:val="0"/>
          <w:numId w:val="16"/>
        </w:numPr>
      </w:pPr>
      <w:r>
        <w:t>di poter sottoscrivere per la stess</w:t>
      </w:r>
      <w:r w:rsidR="00BA16C9">
        <w:t>a documenti a valere negli scambi con l’estero;</w:t>
      </w:r>
    </w:p>
    <w:p w:rsidR="00BA16C9" w:rsidRDefault="00BA16C9" w:rsidP="00A0007F">
      <w:pPr>
        <w:pStyle w:val="Paragrafoelenco"/>
        <w:numPr>
          <w:ilvl w:val="0"/>
          <w:numId w:val="16"/>
        </w:numPr>
      </w:pPr>
      <w:r>
        <w:t>che a fronte della suddetta fattura (se presentata) non è mai stato richiesto, in precedenza, il rilascio di alcun certificato d’origine;</w:t>
      </w:r>
    </w:p>
    <w:p w:rsidR="00BA16C9" w:rsidRDefault="00BA16C9" w:rsidP="00A0007F">
      <w:pPr>
        <w:pStyle w:val="Paragrafoelenco"/>
        <w:numPr>
          <w:ilvl w:val="0"/>
          <w:numId w:val="16"/>
        </w:numPr>
      </w:pPr>
      <w:r>
        <w:t>che nel testo del documento non sono presenti dichiarazioni contrarie al diritto nazionale e internazionale.</w:t>
      </w:r>
    </w:p>
    <w:p w:rsidR="00DB37DF" w:rsidRDefault="00BA16C9" w:rsidP="00BA16C9">
      <w:pPr>
        <w:rPr>
          <w:b/>
        </w:rPr>
      </w:pPr>
      <w:r>
        <w:br/>
      </w:r>
    </w:p>
    <w:p w:rsidR="00BA16C9" w:rsidRDefault="00BA16C9" w:rsidP="00BA16C9">
      <w:pPr>
        <w:rPr>
          <w:b/>
        </w:rPr>
      </w:pPr>
      <w:r w:rsidRPr="00BA16C9">
        <w:rPr>
          <w:b/>
        </w:rPr>
        <w:t>ALLEGA</w:t>
      </w:r>
    </w:p>
    <w:p w:rsidR="00BA16C9" w:rsidRDefault="00D75E3E" w:rsidP="00BA16C9">
      <w:sdt>
        <w:sdtPr>
          <w:rPr>
            <w:b/>
          </w:rPr>
          <w:id w:val="20188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C9">
            <w:rPr>
              <w:rFonts w:ascii="MS Gothic" w:eastAsia="MS Gothic" w:hAnsi="MS Gothic" w:hint="eastAsia"/>
              <w:b/>
            </w:rPr>
            <w:t>☐</w:t>
          </w:r>
        </w:sdtContent>
      </w:sdt>
      <w:r w:rsidR="00BA16C9">
        <w:rPr>
          <w:b/>
        </w:rPr>
        <w:t xml:space="preserve"> </w:t>
      </w:r>
      <w:r w:rsidR="00BA16C9">
        <w:t>copia del documento di identità in corso di validità del firmatario</w:t>
      </w:r>
    </w:p>
    <w:p w:rsidR="00BA16C9" w:rsidRPr="00BA16C9" w:rsidRDefault="00D75E3E" w:rsidP="00BA16C9">
      <w:sdt>
        <w:sdtPr>
          <w:rPr>
            <w:b/>
          </w:rPr>
          <w:id w:val="-111328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C9">
            <w:rPr>
              <w:rFonts w:ascii="MS Gothic" w:eastAsia="MS Gothic" w:hAnsi="MS Gothic" w:hint="eastAsia"/>
              <w:b/>
            </w:rPr>
            <w:t>☐</w:t>
          </w:r>
        </w:sdtContent>
      </w:sdt>
      <w:r w:rsidR="00BA16C9">
        <w:rPr>
          <w:b/>
        </w:rPr>
        <w:t xml:space="preserve"> </w:t>
      </w:r>
      <w:r w:rsidR="00BA16C9">
        <w:t xml:space="preserve">nr. </w:t>
      </w:r>
      <w:r w:rsidR="00BA16C9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6C9" w:rsidRPr="00193BD1">
        <w:rPr>
          <w:u w:val="single"/>
        </w:rPr>
        <w:instrText xml:space="preserve"> FORMTEXT </w:instrText>
      </w:r>
      <w:r w:rsidR="00BA16C9" w:rsidRPr="00193BD1">
        <w:rPr>
          <w:u w:val="single"/>
        </w:rPr>
      </w:r>
      <w:r w:rsidR="00BA16C9" w:rsidRPr="00193BD1">
        <w:rPr>
          <w:u w:val="single"/>
        </w:rPr>
        <w:fldChar w:fldCharType="separate"/>
      </w:r>
      <w:r w:rsidR="00BA16C9" w:rsidRPr="00193BD1">
        <w:rPr>
          <w:u w:val="single"/>
        </w:rPr>
        <w:t> </w:t>
      </w:r>
      <w:r w:rsidR="00BA16C9" w:rsidRPr="00193BD1">
        <w:rPr>
          <w:u w:val="single"/>
        </w:rPr>
        <w:t> </w:t>
      </w:r>
      <w:r w:rsidR="00BA16C9" w:rsidRPr="00193BD1">
        <w:rPr>
          <w:u w:val="single"/>
        </w:rPr>
        <w:t> </w:t>
      </w:r>
      <w:r w:rsidR="00BA16C9" w:rsidRPr="00193BD1">
        <w:rPr>
          <w:u w:val="single"/>
        </w:rPr>
        <w:t> </w:t>
      </w:r>
      <w:r w:rsidR="00BA16C9" w:rsidRPr="00193BD1">
        <w:rPr>
          <w:u w:val="single"/>
        </w:rPr>
        <w:t> </w:t>
      </w:r>
      <w:r w:rsidR="00BA16C9" w:rsidRPr="00193BD1">
        <w:rPr>
          <w:u w:val="single"/>
        </w:rPr>
        <w:fldChar w:fldCharType="end"/>
      </w:r>
      <w:r w:rsidR="00BA16C9">
        <w:t xml:space="preserve"> copie del documento, </w:t>
      </w:r>
      <w:r w:rsidR="00BA16C9" w:rsidRPr="00BA16C9">
        <w:rPr>
          <w:b/>
        </w:rPr>
        <w:t>firmato in originale</w:t>
      </w:r>
      <w:r w:rsidR="00BA16C9">
        <w:t>, sulle quali viene chiesto il timbro</w:t>
      </w:r>
    </w:p>
    <w:p w:rsidR="00BA16C9" w:rsidRPr="00BA16C9" w:rsidRDefault="00D75E3E" w:rsidP="00BA16C9">
      <w:sdt>
        <w:sdtPr>
          <w:rPr>
            <w:b/>
          </w:rPr>
          <w:id w:val="-132704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C9">
            <w:rPr>
              <w:rFonts w:ascii="MS Gothic" w:eastAsia="MS Gothic" w:hAnsi="MS Gothic" w:hint="eastAsia"/>
              <w:b/>
            </w:rPr>
            <w:t>☐</w:t>
          </w:r>
        </w:sdtContent>
      </w:sdt>
      <w:r w:rsidR="00BA16C9">
        <w:rPr>
          <w:b/>
        </w:rPr>
        <w:t xml:space="preserve"> </w:t>
      </w:r>
      <w:r w:rsidR="00BA16C9">
        <w:t xml:space="preserve">1 copia del documento, </w:t>
      </w:r>
      <w:r w:rsidR="00BA16C9" w:rsidRPr="00BA16C9">
        <w:rPr>
          <w:b/>
        </w:rPr>
        <w:t>firmato in originale</w:t>
      </w:r>
      <w:r w:rsidR="00BA16C9">
        <w:t>, che sarà conservata agli atti dell’ufficio</w:t>
      </w:r>
    </w:p>
    <w:p w:rsidR="00BA16C9" w:rsidRPr="00BA16C9" w:rsidRDefault="00BA16C9" w:rsidP="00BA16C9"/>
    <w:p w:rsidR="00DB37DF" w:rsidRDefault="00DB37DF" w:rsidP="00BA16C9">
      <w:pPr>
        <w:pStyle w:val="Titolo1"/>
      </w:pPr>
    </w:p>
    <w:p w:rsidR="00880DB6" w:rsidRPr="00880DB6" w:rsidRDefault="00880DB6" w:rsidP="00BA16C9">
      <w:pPr>
        <w:pStyle w:val="Titolo1"/>
      </w:pPr>
      <w:r w:rsidRPr="00880DB6">
        <w:t>CHIEDE</w:t>
      </w:r>
      <w:r w:rsidR="00BA16C9">
        <w:t xml:space="preserve"> INOLTRE (opzionale)</w:t>
      </w:r>
    </w:p>
    <w:p w:rsidR="00DB37DF" w:rsidRDefault="00D75E3E" w:rsidP="00DB37DF">
      <w:pPr>
        <w:rPr>
          <w:u w:val="single"/>
        </w:rPr>
      </w:pPr>
      <w:sdt>
        <w:sdtPr>
          <w:rPr>
            <w:b/>
          </w:rPr>
          <w:id w:val="-21444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11">
            <w:rPr>
              <w:rFonts w:ascii="MS Gothic" w:eastAsia="MS Gothic" w:hAnsi="MS Gothic" w:hint="eastAsia"/>
              <w:b/>
            </w:rPr>
            <w:t>☐</w:t>
          </w:r>
        </w:sdtContent>
      </w:sdt>
      <w:r w:rsidR="00DB37DF">
        <w:rPr>
          <w:b/>
        </w:rPr>
        <w:t xml:space="preserve"> </w:t>
      </w:r>
      <w:r w:rsidR="00DB37DF">
        <w:t>legalizza</w:t>
      </w:r>
      <w:r w:rsidR="00A46711">
        <w:t>zione della firma (ex UPICA) su</w:t>
      </w:r>
      <w:r w:rsidR="00DB37DF">
        <w:t xml:space="preserve"> </w:t>
      </w:r>
      <w:r w:rsidR="00A46711">
        <w:t xml:space="preserve">documenti </w:t>
      </w:r>
      <w:r w:rsidR="00A46711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711" w:rsidRPr="00193BD1">
        <w:rPr>
          <w:u w:val="single"/>
        </w:rPr>
        <w:instrText xml:space="preserve"> FORMTEXT </w:instrText>
      </w:r>
      <w:r w:rsidR="00A46711" w:rsidRPr="00193BD1">
        <w:rPr>
          <w:u w:val="single"/>
        </w:rPr>
      </w:r>
      <w:r w:rsidR="00A46711" w:rsidRPr="00193BD1">
        <w:rPr>
          <w:u w:val="single"/>
        </w:rPr>
        <w:fldChar w:fldCharType="separate"/>
      </w:r>
      <w:r w:rsidR="00A46711" w:rsidRPr="00193BD1">
        <w:rPr>
          <w:u w:val="single"/>
        </w:rPr>
        <w:t> </w:t>
      </w:r>
      <w:r w:rsidR="00A46711" w:rsidRPr="00193BD1">
        <w:rPr>
          <w:u w:val="single"/>
        </w:rPr>
        <w:t> </w:t>
      </w:r>
      <w:r w:rsidR="00A46711" w:rsidRPr="00193BD1">
        <w:rPr>
          <w:u w:val="single"/>
        </w:rPr>
        <w:t> </w:t>
      </w:r>
      <w:r w:rsidR="00A46711" w:rsidRPr="00193BD1">
        <w:rPr>
          <w:u w:val="single"/>
        </w:rPr>
        <w:t> </w:t>
      </w:r>
      <w:r w:rsidR="00A46711" w:rsidRPr="00193BD1">
        <w:rPr>
          <w:u w:val="single"/>
        </w:rPr>
        <w:t> </w:t>
      </w:r>
      <w:r w:rsidR="00A46711" w:rsidRPr="00193BD1">
        <w:rPr>
          <w:u w:val="single"/>
        </w:rPr>
        <w:fldChar w:fldCharType="end"/>
      </w:r>
      <w:r w:rsidR="00A46711">
        <w:rPr>
          <w:u w:val="single"/>
        </w:rPr>
        <w:t xml:space="preserve">                  </w:t>
      </w:r>
      <w:r w:rsidR="00A46711" w:rsidRPr="00A46711">
        <w:t xml:space="preserve">  </w:t>
      </w:r>
      <w:r w:rsidR="00DB37DF">
        <w:t xml:space="preserve">nr. </w:t>
      </w:r>
      <w:r w:rsidR="00DB37DF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37DF" w:rsidRPr="00193BD1">
        <w:rPr>
          <w:u w:val="single"/>
        </w:rPr>
        <w:instrText xml:space="preserve"> FORMTEXT </w:instrText>
      </w:r>
      <w:r w:rsidR="00DB37DF" w:rsidRPr="00193BD1">
        <w:rPr>
          <w:u w:val="single"/>
        </w:rPr>
      </w:r>
      <w:r w:rsidR="00DB37DF" w:rsidRPr="00193BD1">
        <w:rPr>
          <w:u w:val="single"/>
        </w:rPr>
        <w:fldChar w:fldCharType="separate"/>
      </w:r>
      <w:r w:rsidR="00DB37DF" w:rsidRPr="00193BD1">
        <w:rPr>
          <w:u w:val="single"/>
        </w:rPr>
        <w:t> </w:t>
      </w:r>
      <w:r w:rsidR="00DB37DF" w:rsidRPr="00193BD1">
        <w:rPr>
          <w:u w:val="single"/>
        </w:rPr>
        <w:t> </w:t>
      </w:r>
      <w:r w:rsidR="00DB37DF" w:rsidRPr="00193BD1">
        <w:rPr>
          <w:u w:val="single"/>
        </w:rPr>
        <w:t> </w:t>
      </w:r>
      <w:r w:rsidR="00DB37DF" w:rsidRPr="00193BD1">
        <w:rPr>
          <w:u w:val="single"/>
        </w:rPr>
        <w:t> </w:t>
      </w:r>
      <w:r w:rsidR="00DB37DF">
        <w:rPr>
          <w:u w:val="single"/>
        </w:rPr>
        <w:t xml:space="preserve">    </w:t>
      </w:r>
      <w:r w:rsidR="00DB37DF" w:rsidRPr="00193BD1">
        <w:rPr>
          <w:u w:val="single"/>
        </w:rPr>
        <w:t> </w:t>
      </w:r>
      <w:r w:rsidR="00DB37DF" w:rsidRPr="00193BD1">
        <w:rPr>
          <w:u w:val="single"/>
        </w:rPr>
        <w:fldChar w:fldCharType="end"/>
      </w:r>
      <w:r w:rsidR="00DB37DF">
        <w:rPr>
          <w:u w:val="single"/>
        </w:rPr>
        <w:t xml:space="preserve"> </w:t>
      </w:r>
    </w:p>
    <w:p w:rsidR="00142C88" w:rsidRDefault="00142C88" w:rsidP="00DB37DF">
      <w:pPr>
        <w:rPr>
          <w:u w:val="single"/>
        </w:rPr>
      </w:pPr>
    </w:p>
    <w:p w:rsidR="00142C88" w:rsidRDefault="00142C88" w:rsidP="00DB37DF">
      <w:pPr>
        <w:rPr>
          <w:u w:val="single"/>
        </w:rPr>
      </w:pPr>
    </w:p>
    <w:p w:rsidR="00142C88" w:rsidRPr="00BA16C9" w:rsidRDefault="00142C88" w:rsidP="00DB37DF"/>
    <w:p w:rsidR="00326CA2" w:rsidRPr="0037705E" w:rsidRDefault="00DB37DF" w:rsidP="0037705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A66B6F" wp14:editId="7E744A73">
                <wp:simplePos x="0" y="0"/>
                <wp:positionH relativeFrom="column">
                  <wp:posOffset>-178878</wp:posOffset>
                </wp:positionH>
                <wp:positionV relativeFrom="paragraph">
                  <wp:posOffset>-136348</wp:posOffset>
                </wp:positionV>
                <wp:extent cx="6709144" cy="1403985"/>
                <wp:effectExtent l="0" t="0" r="15875" b="266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1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DB37DF">
                              <w:rPr>
                                <w:b/>
                                <w:sz w:val="16"/>
                                <w:szCs w:val="14"/>
                              </w:rPr>
                              <w:t>Informativa ai sensi del D.Lgs.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DB37DF">
                              <w:rPr>
                                <w:b/>
                                <w:sz w:val="16"/>
                                <w:szCs w:val="14"/>
                              </w:rPr>
                              <w:t>n. 196 del 30/06/2003 – “Codice in materia di protezione dei dati personali”</w:t>
                            </w:r>
                          </w:p>
                          <w:p w:rsid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DB37DF">
                              <w:rPr>
                                <w:sz w:val="14"/>
                                <w:szCs w:val="14"/>
                              </w:rPr>
                              <w:t>Ai sensi dell’art.13 del D.Lgs. 30 giugno 2003, n.196, recante disposizione in materia di protezione dei dati personali, si informa che i dati personali che verranno forniti a questa Camera di Commercio nell’ambito del procedimento in cui è inserita la presente dichiarazione sostitutiva, saranno oggetto di trattamento svolto con o senza l’ausilio di sistemi informatici nel pieno rispetto della normativa istitutiva di registri, albi, ruoli ed elenchi gestiti dalla Camera di Commercio, della L.n. 241/90 in materia di trasparenza amministrativa e di diritto di accesso agli atti e, infine, per quanto compatibile, del D.Lgs. 196/2003 in materia di protezione dei dati personali.</w:t>
                            </w:r>
                          </w:p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DB37DF">
                              <w:rPr>
                                <w:sz w:val="14"/>
                                <w:szCs w:val="14"/>
                              </w:rPr>
                              <w:t>Come risulta dalle finalità della raccolta dei dati, il loro conferimento è indispensabile per il corretto completamento della procedura e in mancanza o in caso di fornitura errata o incompleta, l’Ente non potrà adempiere alle proprie funzioni o comunque non risponderà per le conseguenze negative che ne dovessero conseguire per l’interessato.</w:t>
                            </w:r>
                          </w:p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DB37DF">
                              <w:rPr>
                                <w:sz w:val="14"/>
                                <w:szCs w:val="14"/>
                              </w:rPr>
                              <w:t>Tali dati saranno resi disponibili a terzi nei limiti e con le modalità previste dalla normativa vigente. Essi saranno inoltre resi disponibili agli altri soggetti del sistema camerale in quanto necessari allo svolgimento dei rispettivi compiti istituzionali.</w:t>
                            </w:r>
                          </w:p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DB37DF">
                              <w:rPr>
                                <w:sz w:val="14"/>
                                <w:szCs w:val="14"/>
                              </w:rPr>
                              <w:t>Rispetto a tali dati il soggetto al quale si riferiscono potrà esercitare i diritti di cui all’art.7 del D.Lgs. 196/2003, previa verifica di compatibilità con la normativa regolante la singola procedura nell’ambito della quale i dati sono stati raccolti e vengono conservati da questo Ente.</w:t>
                            </w:r>
                          </w:p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DB37DF">
                              <w:rPr>
                                <w:sz w:val="14"/>
                                <w:szCs w:val="14"/>
                              </w:rPr>
                              <w:t>Titolare dei dati forniti è la Camera di Commercio, Industria, Artigianato e Agricoltura di Milano, con sede a Milano, in via Meravigli 9/b.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4.1pt;margin-top:-10.75pt;width:528.3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">
                <v:textbox style="mso-fit-shape-to-text:t">
                  <w:txbxContent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b/>
                          <w:sz w:val="16"/>
                          <w:szCs w:val="14"/>
                        </w:rPr>
                      </w:pPr>
                      <w:r w:rsidRPr="00DB37DF">
                        <w:rPr>
                          <w:b/>
                          <w:sz w:val="16"/>
                          <w:szCs w:val="14"/>
                        </w:rPr>
                        <w:t xml:space="preserve">Informativa ai sensi del </w:t>
                      </w:r>
                      <w:proofErr w:type="spellStart"/>
                      <w:r w:rsidRPr="00DB37DF">
                        <w:rPr>
                          <w:b/>
                          <w:sz w:val="16"/>
                          <w:szCs w:val="14"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DB37DF">
                        <w:rPr>
                          <w:b/>
                          <w:sz w:val="16"/>
                          <w:szCs w:val="14"/>
                        </w:rPr>
                        <w:t>n. 196 del 30/06/2003 – “Codice in materia di protezione dei dati personali”</w:t>
                      </w:r>
                    </w:p>
                    <w:p w:rsid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DB37DF">
                        <w:rPr>
                          <w:sz w:val="14"/>
                          <w:szCs w:val="14"/>
                        </w:rPr>
                        <w:t xml:space="preserve">Ai sensi dell’art.13 del </w:t>
                      </w:r>
                      <w:proofErr w:type="spellStart"/>
                      <w:r w:rsidRPr="00DB37DF">
                        <w:rPr>
                          <w:sz w:val="14"/>
                          <w:szCs w:val="14"/>
                        </w:rPr>
                        <w:t>D.Lgs.</w:t>
                      </w:r>
                      <w:proofErr w:type="spellEnd"/>
                      <w:r w:rsidRPr="00DB37DF">
                        <w:rPr>
                          <w:sz w:val="14"/>
                          <w:szCs w:val="14"/>
                        </w:rPr>
                        <w:t xml:space="preserve"> 30 giugno 2003, n.196, recante disposizione in materia di protezione dei dati personali, si informa che i dati personali che verranno forniti a questa Camera di Commercio nell’ambito del procedimento in cui è inserita la presente dichiarazione sostitutiva, saranno oggetto di trattamento svolto con o senza l’ausilio di sistemi informatici nel pieno rispetto della normativa istitutiva di registri, albi, ruoli ed elenchi gestiti dalla Camera di Commercio, della </w:t>
                      </w:r>
                      <w:proofErr w:type="spellStart"/>
                      <w:r w:rsidRPr="00DB37DF">
                        <w:rPr>
                          <w:sz w:val="14"/>
                          <w:szCs w:val="14"/>
                        </w:rPr>
                        <w:t>L.n</w:t>
                      </w:r>
                      <w:proofErr w:type="spellEnd"/>
                      <w:r w:rsidRPr="00DB37DF">
                        <w:rPr>
                          <w:sz w:val="14"/>
                          <w:szCs w:val="14"/>
                        </w:rPr>
                        <w:t xml:space="preserve">. 241/90 in materia di trasparenza amministrativa e di diritto di accesso agli atti e, infine, per quanto compatibile, del </w:t>
                      </w:r>
                      <w:proofErr w:type="spellStart"/>
                      <w:r w:rsidRPr="00DB37DF">
                        <w:rPr>
                          <w:sz w:val="14"/>
                          <w:szCs w:val="14"/>
                        </w:rPr>
                        <w:t>D.Lgs.</w:t>
                      </w:r>
                      <w:proofErr w:type="spellEnd"/>
                      <w:r w:rsidRPr="00DB37DF">
                        <w:rPr>
                          <w:sz w:val="14"/>
                          <w:szCs w:val="14"/>
                        </w:rPr>
                        <w:t xml:space="preserve"> 196/2003 in materia di protezione dei dati personali.</w:t>
                      </w:r>
                    </w:p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DB37DF">
                        <w:rPr>
                          <w:sz w:val="14"/>
                          <w:szCs w:val="14"/>
                        </w:rPr>
                        <w:t>Come risulta dalle finalità della raccolta dei dati, il loro conferimento è indispensabile per il corretto completamento della procedura e in mancanza o in caso di fornitura errata o incompleta, l’Ente non potrà adempiere alle proprie funzioni o comunque non risponderà per le conseguenze negative che ne dovessero conseguire per l’interessato.</w:t>
                      </w:r>
                    </w:p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DB37DF">
                        <w:rPr>
                          <w:sz w:val="14"/>
                          <w:szCs w:val="14"/>
                        </w:rPr>
                        <w:t>Tali dati saranno resi disponibili a terzi nei limiti e con le modalità previste dalla normativa vigente. Essi saranno inoltre resi disponibili agli altri soggetti del sistema camerale in quanto necessari allo svolgimento dei rispettivi compiti istituzionali.</w:t>
                      </w:r>
                    </w:p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DB37DF">
                        <w:rPr>
                          <w:sz w:val="14"/>
                          <w:szCs w:val="14"/>
                        </w:rPr>
                        <w:t xml:space="preserve">Rispetto a tali dati il soggetto al quale si riferiscono potrà esercitare i diritti di cui all’art.7 del </w:t>
                      </w:r>
                      <w:proofErr w:type="spellStart"/>
                      <w:r w:rsidRPr="00DB37DF">
                        <w:rPr>
                          <w:sz w:val="14"/>
                          <w:szCs w:val="14"/>
                        </w:rPr>
                        <w:t>D.Lgs.</w:t>
                      </w:r>
                      <w:proofErr w:type="spellEnd"/>
                      <w:r w:rsidRPr="00DB37DF">
                        <w:rPr>
                          <w:sz w:val="14"/>
                          <w:szCs w:val="14"/>
                        </w:rPr>
                        <w:t xml:space="preserve"> 196/2003, previa verifica di compatibilità con la normativa regolante la singola procedura nell’ambito della quale i dati sono stati raccolti e vengono conservati da questo Ente.</w:t>
                      </w:r>
                    </w:p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DB37DF">
                        <w:rPr>
                          <w:sz w:val="14"/>
                          <w:szCs w:val="14"/>
                        </w:rPr>
                        <w:t>Titolare dei dati forniti è la Camera di Commercio, Industria, Artigianato e Agricoltura di Milano, con sede a Milano, in via Meravigli 9/b.</w:t>
                      </w:r>
                    </w:p>
                  </w:txbxContent>
                </v:textbox>
              </v:shape>
            </w:pict>
          </mc:Fallback>
        </mc:AlternateContent>
      </w:r>
    </w:p>
    <w:p w:rsidR="00326CA2" w:rsidRPr="0037705E" w:rsidRDefault="00326CA2" w:rsidP="0037705E"/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881F3F" w:rsidRDefault="00010B11" w:rsidP="00193BD1">
      <w:pPr>
        <w:tabs>
          <w:tab w:val="clear" w:pos="4962"/>
          <w:tab w:val="left" w:leader="underscore" w:pos="3969"/>
        </w:tabs>
      </w:pPr>
      <w:r>
        <w:t xml:space="preserve">Milano,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 w:rsidR="00193BD1">
        <w:rPr>
          <w:u w:val="single"/>
        </w:rPr>
        <w:tab/>
      </w:r>
      <w:r w:rsidR="00326CA2">
        <w:t xml:space="preserve"> </w:t>
      </w:r>
      <w:r w:rsidR="00193BD1">
        <w:tab/>
      </w:r>
      <w:r w:rsidR="001E7E77">
        <w:t xml:space="preserve">Firma </w:t>
      </w:r>
      <w:r w:rsidR="001E7E77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E77" w:rsidRPr="00193BD1">
        <w:rPr>
          <w:u w:val="single"/>
        </w:rPr>
        <w:instrText xml:space="preserve"> FORMTEXT </w:instrText>
      </w:r>
      <w:r w:rsidR="001E7E77" w:rsidRPr="00193BD1">
        <w:rPr>
          <w:u w:val="single"/>
        </w:rPr>
      </w:r>
      <w:r w:rsidR="001E7E77" w:rsidRPr="00193BD1">
        <w:rPr>
          <w:u w:val="single"/>
        </w:rPr>
        <w:fldChar w:fldCharType="separate"/>
      </w:r>
      <w:r w:rsidR="001E7E77" w:rsidRPr="00193BD1">
        <w:rPr>
          <w:u w:val="single"/>
        </w:rPr>
        <w:t> </w:t>
      </w:r>
      <w:r w:rsidR="001E7E77" w:rsidRPr="00193BD1">
        <w:rPr>
          <w:u w:val="single"/>
        </w:rPr>
        <w:t> </w:t>
      </w:r>
      <w:r w:rsidR="001E7E77" w:rsidRPr="00193BD1">
        <w:rPr>
          <w:u w:val="single"/>
        </w:rPr>
        <w:t> </w:t>
      </w:r>
      <w:r w:rsidR="001E7E77" w:rsidRPr="00193BD1">
        <w:rPr>
          <w:u w:val="single"/>
        </w:rPr>
        <w:t> </w:t>
      </w:r>
      <w:r w:rsidR="001E7E77" w:rsidRPr="00193BD1">
        <w:rPr>
          <w:u w:val="single"/>
        </w:rPr>
        <w:t> </w:t>
      </w:r>
      <w:r w:rsidR="001E7E77" w:rsidRPr="00193BD1">
        <w:rPr>
          <w:u w:val="single"/>
        </w:rPr>
        <w:fldChar w:fldCharType="end"/>
      </w:r>
      <w:r w:rsidR="00326CA2" w:rsidRPr="00704B38">
        <w:tab/>
      </w: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767D66" w:rsidRDefault="00767D66" w:rsidP="00193BD1">
      <w:pPr>
        <w:tabs>
          <w:tab w:val="clear" w:pos="4962"/>
          <w:tab w:val="left" w:leader="underscore" w:pos="3969"/>
        </w:tabs>
      </w:pPr>
    </w:p>
    <w:p w:rsidR="00767D66" w:rsidRDefault="00767D66" w:rsidP="00193BD1">
      <w:pPr>
        <w:tabs>
          <w:tab w:val="clear" w:pos="4962"/>
          <w:tab w:val="left" w:leader="underscore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F6B3AB" wp14:editId="74579629">
                <wp:simplePos x="0" y="0"/>
                <wp:positionH relativeFrom="column">
                  <wp:posOffset>-174625</wp:posOffset>
                </wp:positionH>
                <wp:positionV relativeFrom="paragraph">
                  <wp:posOffset>98812</wp:posOffset>
                </wp:positionV>
                <wp:extent cx="6591631" cy="1403985"/>
                <wp:effectExtent l="0" t="0" r="19050" b="2159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6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DF" w:rsidRDefault="00DB37DF" w:rsidP="00767D6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B37DF">
                              <w:rPr>
                                <w:b/>
                              </w:rPr>
                              <w:t>Spazio riservato all’Ufficio</w:t>
                            </w:r>
                          </w:p>
                          <w:p w:rsidR="00DB37DF" w:rsidRDefault="00DB37DF" w:rsidP="00767D66">
                            <w:pPr>
                              <w:jc w:val="both"/>
                            </w:pPr>
                            <w:r>
                              <w:t>Numero di registrazione ____________________________________________</w:t>
                            </w:r>
                          </w:p>
                          <w:p w:rsidR="00DB37DF" w:rsidRDefault="00DB37DF" w:rsidP="00767D66">
                            <w:pPr>
                              <w:jc w:val="both"/>
                            </w:pPr>
                            <w:r>
                              <w:t xml:space="preserve">Data di registrazione </w:t>
                            </w:r>
                            <w:r w:rsidR="00767D66">
                              <w:t xml:space="preserve"> </w:t>
                            </w:r>
                            <w:r>
                              <w:t>______________________________________________</w:t>
                            </w:r>
                          </w:p>
                          <w:p w:rsidR="00767D66" w:rsidRPr="00DB37DF" w:rsidRDefault="00767D66" w:rsidP="00767D66">
                            <w:pPr>
                              <w:jc w:val="both"/>
                            </w:pPr>
                            <w:r>
                              <w:t>L’addetto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75pt;margin-top:7.8pt;width:519.0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">
                <v:textbox style="mso-fit-shape-to-text:t">
                  <w:txbxContent>
                    <w:p w:rsidR="00DB37DF" w:rsidRDefault="00DB37DF" w:rsidP="00767D66">
                      <w:pPr>
                        <w:jc w:val="both"/>
                        <w:rPr>
                          <w:b/>
                        </w:rPr>
                      </w:pPr>
                      <w:r w:rsidRPr="00DB37DF">
                        <w:rPr>
                          <w:b/>
                        </w:rPr>
                        <w:t>Spazio riservato all’Ufficio</w:t>
                      </w:r>
                    </w:p>
                    <w:p w:rsidR="00DB37DF" w:rsidRDefault="00DB37DF" w:rsidP="00767D66">
                      <w:pPr>
                        <w:jc w:val="both"/>
                      </w:pPr>
                      <w:r>
                        <w:t>Numero di registrazione ____________________________________________</w:t>
                      </w:r>
                    </w:p>
                    <w:p w:rsidR="00DB37DF" w:rsidRDefault="00DB37DF" w:rsidP="00767D66">
                      <w:pPr>
                        <w:jc w:val="both"/>
                      </w:pPr>
                      <w:r>
                        <w:t xml:space="preserve">Data di registrazione </w:t>
                      </w:r>
                      <w:r w:rsidR="00767D66">
                        <w:t xml:space="preserve"> </w:t>
                      </w:r>
                      <w:r>
                        <w:t>______________________________________________</w:t>
                      </w:r>
                    </w:p>
                    <w:p w:rsidR="00767D66" w:rsidRPr="00DB37DF" w:rsidRDefault="00767D66" w:rsidP="00767D66">
                      <w:pPr>
                        <w:jc w:val="both"/>
                      </w:pPr>
                      <w:r>
                        <w:t>L’addetto 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B37DF" w:rsidRPr="00B4231D" w:rsidRDefault="00DB37DF" w:rsidP="00193BD1">
      <w:pPr>
        <w:tabs>
          <w:tab w:val="clear" w:pos="4962"/>
          <w:tab w:val="left" w:leader="underscore" w:pos="3969"/>
        </w:tabs>
      </w:pPr>
    </w:p>
    <w:sectPr w:rsidR="00DB37DF" w:rsidRPr="00B4231D" w:rsidSect="000738D6">
      <w:pgSz w:w="11906" w:h="16838"/>
      <w:pgMar w:top="851" w:right="851" w:bottom="1418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3E" w:rsidRDefault="00D75E3E" w:rsidP="00880DB6">
      <w:r>
        <w:separator/>
      </w:r>
    </w:p>
  </w:endnote>
  <w:endnote w:type="continuationSeparator" w:id="0">
    <w:p w:rsidR="00D75E3E" w:rsidRDefault="00D75E3E" w:rsidP="0088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3E" w:rsidRDefault="00D75E3E" w:rsidP="00880DB6">
      <w:r>
        <w:separator/>
      </w:r>
    </w:p>
  </w:footnote>
  <w:footnote w:type="continuationSeparator" w:id="0">
    <w:p w:rsidR="00D75E3E" w:rsidRDefault="00D75E3E" w:rsidP="0088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C718C9"/>
    <w:multiLevelType w:val="hybridMultilevel"/>
    <w:tmpl w:val="6330C69E"/>
    <w:lvl w:ilvl="0" w:tplc="58460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70750"/>
    <w:multiLevelType w:val="hybridMultilevel"/>
    <w:tmpl w:val="6330C69E"/>
    <w:lvl w:ilvl="0" w:tplc="2508E7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B66FE"/>
    <w:multiLevelType w:val="hybridMultilevel"/>
    <w:tmpl w:val="CAE8A5F2"/>
    <w:lvl w:ilvl="0" w:tplc="31D8B2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74AEC"/>
    <w:multiLevelType w:val="hybridMultilevel"/>
    <w:tmpl w:val="9C7251DA"/>
    <w:lvl w:ilvl="0" w:tplc="40E2B2D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2F60F6"/>
    <w:multiLevelType w:val="hybridMultilevel"/>
    <w:tmpl w:val="0206E6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F5111"/>
    <w:multiLevelType w:val="hybridMultilevel"/>
    <w:tmpl w:val="65248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74EEB"/>
    <w:multiLevelType w:val="hybridMultilevel"/>
    <w:tmpl w:val="62A6FF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90245"/>
    <w:multiLevelType w:val="hybridMultilevel"/>
    <w:tmpl w:val="651EC0D8"/>
    <w:lvl w:ilvl="0" w:tplc="AFDC3844">
      <w:numFmt w:val="bullet"/>
      <w:lvlText w:val="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01882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FA0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AA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42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368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4E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0E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EEF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112FBD"/>
    <w:multiLevelType w:val="hybridMultilevel"/>
    <w:tmpl w:val="38E8A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F0D57"/>
    <w:multiLevelType w:val="hybridMultilevel"/>
    <w:tmpl w:val="D26C1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7467A"/>
    <w:multiLevelType w:val="hybridMultilevel"/>
    <w:tmpl w:val="0B040C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F2E5D"/>
    <w:multiLevelType w:val="hybridMultilevel"/>
    <w:tmpl w:val="D02006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D724F"/>
    <w:multiLevelType w:val="hybridMultilevel"/>
    <w:tmpl w:val="190894E8"/>
    <w:lvl w:ilvl="0" w:tplc="3E8AAC44">
      <w:numFmt w:val="bullet"/>
      <w:lvlText w:val="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1F9AC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646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65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42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9E1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0C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80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922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F2019"/>
    <w:multiLevelType w:val="hybridMultilevel"/>
    <w:tmpl w:val="51D6E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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formatting="1" w:enforcement="1" w:cryptProviderType="rsaFull" w:cryptAlgorithmClass="hash" w:cryptAlgorithmType="typeAny" w:cryptAlgorithmSid="4" w:cryptSpinCount="100000" w:hash="srfnuMOGvFiePBJNcEaVUjh+F2s=" w:salt="PkXs3FC5r6Vw6Gf0v7megw==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C8"/>
    <w:rsid w:val="00010B11"/>
    <w:rsid w:val="000738D6"/>
    <w:rsid w:val="000A36FD"/>
    <w:rsid w:val="000B7939"/>
    <w:rsid w:val="000C7F58"/>
    <w:rsid w:val="000F70C8"/>
    <w:rsid w:val="001269E6"/>
    <w:rsid w:val="00142C88"/>
    <w:rsid w:val="00144055"/>
    <w:rsid w:val="00190EF1"/>
    <w:rsid w:val="00193BD1"/>
    <w:rsid w:val="001B5A47"/>
    <w:rsid w:val="001E7E77"/>
    <w:rsid w:val="001F548F"/>
    <w:rsid w:val="002361A3"/>
    <w:rsid w:val="00286EE1"/>
    <w:rsid w:val="002B6B5F"/>
    <w:rsid w:val="00305325"/>
    <w:rsid w:val="00326CA2"/>
    <w:rsid w:val="00375894"/>
    <w:rsid w:val="0037705E"/>
    <w:rsid w:val="00390613"/>
    <w:rsid w:val="0043770D"/>
    <w:rsid w:val="00442DD5"/>
    <w:rsid w:val="004463A2"/>
    <w:rsid w:val="004521AD"/>
    <w:rsid w:val="004E1D3C"/>
    <w:rsid w:val="004F307F"/>
    <w:rsid w:val="005B0556"/>
    <w:rsid w:val="005C7B00"/>
    <w:rsid w:val="005F5F58"/>
    <w:rsid w:val="00610D55"/>
    <w:rsid w:val="00632F9C"/>
    <w:rsid w:val="006426F1"/>
    <w:rsid w:val="006B25A1"/>
    <w:rsid w:val="00704B38"/>
    <w:rsid w:val="0070616F"/>
    <w:rsid w:val="00706517"/>
    <w:rsid w:val="00735227"/>
    <w:rsid w:val="00767D66"/>
    <w:rsid w:val="007C3190"/>
    <w:rsid w:val="007F1335"/>
    <w:rsid w:val="00860B70"/>
    <w:rsid w:val="008762D8"/>
    <w:rsid w:val="00880DB6"/>
    <w:rsid w:val="00881F3F"/>
    <w:rsid w:val="00895D35"/>
    <w:rsid w:val="008B1BC2"/>
    <w:rsid w:val="009212B2"/>
    <w:rsid w:val="00923838"/>
    <w:rsid w:val="009349A3"/>
    <w:rsid w:val="009702ED"/>
    <w:rsid w:val="00973029"/>
    <w:rsid w:val="009D6763"/>
    <w:rsid w:val="00A0007F"/>
    <w:rsid w:val="00A04500"/>
    <w:rsid w:val="00A37E13"/>
    <w:rsid w:val="00A46711"/>
    <w:rsid w:val="00A57D09"/>
    <w:rsid w:val="00A6766B"/>
    <w:rsid w:val="00AB66E5"/>
    <w:rsid w:val="00AC4244"/>
    <w:rsid w:val="00B305F1"/>
    <w:rsid w:val="00B4231D"/>
    <w:rsid w:val="00B94E4D"/>
    <w:rsid w:val="00BA16C9"/>
    <w:rsid w:val="00BA688F"/>
    <w:rsid w:val="00BE1E74"/>
    <w:rsid w:val="00C20205"/>
    <w:rsid w:val="00C21A41"/>
    <w:rsid w:val="00C26B48"/>
    <w:rsid w:val="00C330A5"/>
    <w:rsid w:val="00C52814"/>
    <w:rsid w:val="00C74079"/>
    <w:rsid w:val="00C92F48"/>
    <w:rsid w:val="00CC754C"/>
    <w:rsid w:val="00D30F10"/>
    <w:rsid w:val="00D60D9A"/>
    <w:rsid w:val="00D75E3E"/>
    <w:rsid w:val="00D929CF"/>
    <w:rsid w:val="00DB1B0F"/>
    <w:rsid w:val="00DB37DF"/>
    <w:rsid w:val="00DC3896"/>
    <w:rsid w:val="00DC515B"/>
    <w:rsid w:val="00E21FBB"/>
    <w:rsid w:val="00E35ABE"/>
    <w:rsid w:val="00E61564"/>
    <w:rsid w:val="00EA57DE"/>
    <w:rsid w:val="00ED47C8"/>
    <w:rsid w:val="00EF36B3"/>
    <w:rsid w:val="00F46B8A"/>
    <w:rsid w:val="00F55A0B"/>
    <w:rsid w:val="00F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DB6"/>
    <w:pPr>
      <w:tabs>
        <w:tab w:val="left" w:pos="1418"/>
        <w:tab w:val="left" w:leader="underscore" w:pos="4962"/>
        <w:tab w:val="left" w:pos="6379"/>
        <w:tab w:val="left" w:leader="underscore" w:pos="9923"/>
      </w:tabs>
      <w:spacing w:line="360" w:lineRule="auto"/>
    </w:pPr>
    <w:rPr>
      <w:rFonts w:ascii="Verdana" w:hAnsi="Verdana"/>
      <w:szCs w:val="24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010B11"/>
    <w:pPr>
      <w:outlineLvl w:val="0"/>
    </w:pPr>
    <w:rPr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3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4231D"/>
    <w:pPr>
      <w:jc w:val="center"/>
    </w:pPr>
    <w:rPr>
      <w:rFonts w:cs="Arial"/>
      <w:b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Antiqua" w:hAnsi="BookAntiqu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36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6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6EE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86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6EE1"/>
    <w:rPr>
      <w:sz w:val="24"/>
      <w:szCs w:val="24"/>
    </w:rPr>
  </w:style>
  <w:style w:type="table" w:styleId="Grigliatabella">
    <w:name w:val="Table Grid"/>
    <w:basedOn w:val="Tabellanormale"/>
    <w:uiPriority w:val="59"/>
    <w:rsid w:val="0045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uiPriority w:val="1"/>
    <w:qFormat/>
    <w:rsid w:val="00880DB6"/>
    <w:pPr>
      <w:tabs>
        <w:tab w:val="left" w:pos="6300"/>
      </w:tabs>
      <w:spacing w:line="240" w:lineRule="auto"/>
      <w:ind w:left="3544"/>
    </w:pPr>
    <w:rPr>
      <w:rFonts w:cs="Arial"/>
      <w:noProof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B793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0B11"/>
    <w:rPr>
      <w:rFonts w:ascii="Verdana" w:hAnsi="Verdana" w:cs="Arial"/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3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80D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14"/>
      <w:szCs w:val="1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0DB6"/>
    <w:rPr>
      <w:rFonts w:ascii="Verdana" w:hAnsi="Verdana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193BD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000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DB6"/>
    <w:pPr>
      <w:tabs>
        <w:tab w:val="left" w:pos="1418"/>
        <w:tab w:val="left" w:leader="underscore" w:pos="4962"/>
        <w:tab w:val="left" w:pos="6379"/>
        <w:tab w:val="left" w:leader="underscore" w:pos="9923"/>
      </w:tabs>
      <w:spacing w:line="360" w:lineRule="auto"/>
    </w:pPr>
    <w:rPr>
      <w:rFonts w:ascii="Verdana" w:hAnsi="Verdana"/>
      <w:szCs w:val="24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010B11"/>
    <w:pPr>
      <w:outlineLvl w:val="0"/>
    </w:pPr>
    <w:rPr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3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4231D"/>
    <w:pPr>
      <w:jc w:val="center"/>
    </w:pPr>
    <w:rPr>
      <w:rFonts w:cs="Arial"/>
      <w:b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Antiqua" w:hAnsi="BookAntiqu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36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6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6EE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86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6EE1"/>
    <w:rPr>
      <w:sz w:val="24"/>
      <w:szCs w:val="24"/>
    </w:rPr>
  </w:style>
  <w:style w:type="table" w:styleId="Grigliatabella">
    <w:name w:val="Table Grid"/>
    <w:basedOn w:val="Tabellanormale"/>
    <w:uiPriority w:val="59"/>
    <w:rsid w:val="0045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uiPriority w:val="1"/>
    <w:qFormat/>
    <w:rsid w:val="00880DB6"/>
    <w:pPr>
      <w:tabs>
        <w:tab w:val="left" w:pos="6300"/>
      </w:tabs>
      <w:spacing w:line="240" w:lineRule="auto"/>
      <w:ind w:left="3544"/>
    </w:pPr>
    <w:rPr>
      <w:rFonts w:cs="Arial"/>
      <w:noProof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B793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0B11"/>
    <w:rPr>
      <w:rFonts w:ascii="Verdana" w:hAnsi="Verdana" w:cs="Arial"/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3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80D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14"/>
      <w:szCs w:val="1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0DB6"/>
    <w:rPr>
      <w:rFonts w:ascii="Verdana" w:hAnsi="Verdana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193BD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00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schieppati\Documents\4-%20IMPAGINAZIONI\Moduli\Uso%20esterno%20-alla%20CCIAA\Template%20editabile%205-01-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3E30-5B03-42A4-B32F-10A8711F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editabile 5-01-2017.dotx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RIPORTARE SU CARTA INTESTATA</vt:lpstr>
    </vt:vector>
  </TitlesOfParts>
  <Company>cciaa Milano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RIPORTARE SU CARTA INTESTATA</dc:title>
  <dc:creator>Luca Banzatti</dc:creator>
  <cp:lastModifiedBy>Danieli Davide</cp:lastModifiedBy>
  <cp:revision>2</cp:revision>
  <cp:lastPrinted>2017-01-05T09:54:00Z</cp:lastPrinted>
  <dcterms:created xsi:type="dcterms:W3CDTF">2017-05-31T13:38:00Z</dcterms:created>
  <dcterms:modified xsi:type="dcterms:W3CDTF">2017-05-31T13:38:00Z</dcterms:modified>
</cp:coreProperties>
</file>